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>ПОСТАНОВЛЕНИЕ</w:t>
      </w: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 xml:space="preserve">от «  </w:t>
      </w:r>
      <w:r>
        <w:rPr>
          <w:rFonts w:ascii="Times New Roman" w:hAnsi="Times New Roman"/>
          <w:b/>
          <w:sz w:val="24"/>
          <w:szCs w:val="24"/>
        </w:rPr>
        <w:t xml:space="preserve">15  » сентября </w:t>
      </w:r>
      <w:r w:rsidRPr="008154F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154F8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8154F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 22</w:t>
      </w: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>с. Хонхолой</w:t>
      </w: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E6FDC" w:rsidRPr="008154F8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7E6FDC" w:rsidRPr="008154F8" w:rsidRDefault="007E6FDC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>предоставления Администрацией муниципального образования</w:t>
      </w:r>
    </w:p>
    <w:p w:rsidR="007E6FDC" w:rsidRPr="008154F8" w:rsidRDefault="007E6FDC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 xml:space="preserve">«Хонхолойское» муниципальной услуги </w:t>
      </w:r>
    </w:p>
    <w:p w:rsidR="007E6FDC" w:rsidRPr="008154F8" w:rsidRDefault="007E6FDC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 xml:space="preserve">«Присвоение объекту адресации адреса, изменение </w:t>
      </w:r>
    </w:p>
    <w:p w:rsidR="007E6FDC" w:rsidRPr="008154F8" w:rsidRDefault="007E6FDC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>и аннулирование такого адреса»</w:t>
      </w: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E32A50" w:rsidRDefault="007E6FDC" w:rsidP="00E32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A50">
        <w:rPr>
          <w:rFonts w:ascii="Times New Roman" w:hAnsi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iCs/>
          <w:sz w:val="24"/>
          <w:szCs w:val="24"/>
        </w:rPr>
        <w:t>«Хонхолойское» (сельское поселение)</w:t>
      </w:r>
      <w:r w:rsidRPr="00E32A50">
        <w:rPr>
          <w:rFonts w:ascii="Times New Roman" w:hAnsi="Times New Roman"/>
          <w:iCs/>
          <w:sz w:val="24"/>
          <w:szCs w:val="24"/>
        </w:rPr>
        <w:t>.</w:t>
      </w:r>
    </w:p>
    <w:p w:rsidR="007E6FDC" w:rsidRPr="008154F8" w:rsidRDefault="007E6FDC" w:rsidP="00E32A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54F8">
        <w:rPr>
          <w:rFonts w:ascii="Times New Roman" w:hAnsi="Times New Roman"/>
          <w:b/>
          <w:sz w:val="24"/>
          <w:szCs w:val="24"/>
        </w:rPr>
        <w:t>постановляю:</w:t>
      </w:r>
    </w:p>
    <w:p w:rsidR="007E6FDC" w:rsidRPr="00B23B06" w:rsidRDefault="007E6FDC" w:rsidP="00E3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B06">
        <w:rPr>
          <w:rFonts w:ascii="Times New Roman" w:hAnsi="Times New Roman"/>
          <w:sz w:val="24"/>
          <w:szCs w:val="24"/>
        </w:rPr>
        <w:t xml:space="preserve">          1. Утвердить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«Хонхолойское» </w:t>
      </w:r>
      <w:r w:rsidRPr="00B23B06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Присвоение объекту адресации адреса, изменение и аннулирование такого адреса» (</w:t>
      </w:r>
      <w:r w:rsidRPr="00B23B06">
        <w:rPr>
          <w:rFonts w:ascii="Times New Roman" w:hAnsi="Times New Roman"/>
          <w:sz w:val="24"/>
          <w:szCs w:val="24"/>
        </w:rPr>
        <w:t>приложение).</w:t>
      </w:r>
    </w:p>
    <w:p w:rsidR="007E6FDC" w:rsidRDefault="007E6FDC" w:rsidP="00143799">
      <w:pPr>
        <w:jc w:val="both"/>
        <w:rPr>
          <w:rFonts w:ascii="Times New Roman" w:hAnsi="Times New Roman"/>
          <w:sz w:val="24"/>
          <w:szCs w:val="24"/>
        </w:rPr>
      </w:pPr>
      <w:r w:rsidRPr="00B23B0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23B06">
        <w:rPr>
          <w:rFonts w:ascii="Times New Roman" w:hAnsi="Times New Roman"/>
          <w:sz w:val="24"/>
          <w:szCs w:val="24"/>
        </w:rPr>
        <w:t>2</w:t>
      </w:r>
      <w:r w:rsidRPr="007F37BE">
        <w:rPr>
          <w:rFonts w:ascii="Times New Roman" w:hAnsi="Times New Roman"/>
          <w:sz w:val="24"/>
          <w:szCs w:val="24"/>
        </w:rPr>
        <w:t>.   Разместить настоящее постановление в сети Интернет</w:t>
      </w:r>
      <w:r w:rsidRPr="00CA3B91">
        <w:t xml:space="preserve"> </w:t>
      </w:r>
      <w:r>
        <w:t>Об утверждении административного регламента «Присвоение, изменение и аннулирование адреса объекту недвижимости»</w:t>
      </w:r>
    </w:p>
    <w:p w:rsidR="007E6FDC" w:rsidRDefault="007E6FDC" w:rsidP="00143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Постановление главы МО СП «Хонхолойское» от 22.07.2013г. № 11 «</w:t>
      </w:r>
      <w:r>
        <w:t>Об утверждении Административного регламента по предоставлению муниципальной услуги «Присвоение, изменение и аннулирование адреса объекту недвижимости» признать утратившим силу.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E6FDC" w:rsidRDefault="007E6FDC" w:rsidP="007F3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«Хонхолойское»                                       М. А. Коденев</w:t>
      </w: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Pr="00B23B06" w:rsidRDefault="007E6FDC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6FDC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1"/>
      <w:bookmarkStart w:id="1" w:name="Par25"/>
      <w:bookmarkEnd w:id="0"/>
      <w:bookmarkEnd w:id="1"/>
    </w:p>
    <w:p w:rsidR="007E6FDC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FDC" w:rsidRPr="001C149B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9B">
        <w:rPr>
          <w:rFonts w:ascii="Times New Roman" w:hAnsi="Times New Roman"/>
          <w:sz w:val="24"/>
          <w:szCs w:val="24"/>
        </w:rPr>
        <w:t xml:space="preserve">Приложение </w:t>
      </w:r>
    </w:p>
    <w:p w:rsidR="007E6FDC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9B">
        <w:rPr>
          <w:rFonts w:ascii="Times New Roman" w:hAnsi="Times New Roman"/>
          <w:sz w:val="24"/>
          <w:szCs w:val="24"/>
        </w:rPr>
        <w:t>к постано</w:t>
      </w:r>
      <w:r>
        <w:rPr>
          <w:rFonts w:ascii="Times New Roman" w:hAnsi="Times New Roman"/>
          <w:sz w:val="24"/>
          <w:szCs w:val="24"/>
        </w:rPr>
        <w:t>влению Администрации</w:t>
      </w:r>
    </w:p>
    <w:p w:rsidR="007E6FDC" w:rsidRPr="001C149B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«Хонхолойское»</w:t>
      </w:r>
    </w:p>
    <w:p w:rsidR="007E6FDC" w:rsidRPr="00B508F9" w:rsidRDefault="007E6FDC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9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  15 »сентября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 </w:t>
      </w:r>
      <w:r w:rsidRPr="001C149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0"/>
      <w:bookmarkEnd w:id="2"/>
    </w:p>
    <w:p w:rsidR="007E6FDC" w:rsidRDefault="007E6FDC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FDC" w:rsidRDefault="007E6FDC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FDC" w:rsidRDefault="007E6FDC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Администрацией муниципального образования «Хонхолойское»  муниципальной услуги 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C37A0">
        <w:rPr>
          <w:rFonts w:ascii="Times New Roman" w:hAnsi="Times New Roman"/>
          <w:b/>
          <w:bCs/>
          <w:sz w:val="24"/>
          <w:szCs w:val="24"/>
        </w:rPr>
        <w:t>«</w:t>
      </w:r>
      <w:r w:rsidRPr="00FC37A0">
        <w:rPr>
          <w:rFonts w:ascii="Times New Roman" w:hAnsi="Times New Roman"/>
          <w:b/>
          <w:sz w:val="24"/>
          <w:szCs w:val="24"/>
        </w:rPr>
        <w:t xml:space="preserve">Присвоение объекту адресации адреса, изменение </w:t>
      </w:r>
    </w:p>
    <w:p w:rsidR="007E6FDC" w:rsidRPr="00FC37A0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7A0">
        <w:rPr>
          <w:rFonts w:ascii="Times New Roman" w:hAnsi="Times New Roman"/>
          <w:b/>
          <w:sz w:val="24"/>
          <w:szCs w:val="24"/>
        </w:rPr>
        <w:t>и аннулирование такого адреса</w:t>
      </w:r>
      <w:r w:rsidRPr="00FC37A0">
        <w:rPr>
          <w:rFonts w:ascii="Times New Roman" w:hAnsi="Times New Roman"/>
          <w:b/>
          <w:bCs/>
          <w:sz w:val="24"/>
          <w:szCs w:val="24"/>
        </w:rPr>
        <w:t>»</w:t>
      </w:r>
    </w:p>
    <w:p w:rsidR="007E6FDC" w:rsidRDefault="007E6FDC" w:rsidP="00FC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FDC" w:rsidRPr="00E32A50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7"/>
      <w:bookmarkEnd w:id="3"/>
      <w:r w:rsidRPr="00E32A5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B508F9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«Хонхолойское» </w:t>
      </w:r>
      <w:r w:rsidRPr="00B508F9">
        <w:rPr>
          <w:rFonts w:ascii="Times New Roman" w:hAnsi="Times New Roman"/>
          <w:sz w:val="24"/>
          <w:szCs w:val="24"/>
        </w:rPr>
        <w:t>муниципальной услуги "</w:t>
      </w:r>
      <w:r>
        <w:rPr>
          <w:rFonts w:ascii="Times New Roman" w:hAnsi="Times New Roman"/>
          <w:sz w:val="24"/>
          <w:szCs w:val="24"/>
        </w:rPr>
        <w:t>Присвоение объекту адресации адреса, изменение и аннулирование такого адрес" (далее – Административный регламент</w:t>
      </w:r>
      <w:r w:rsidRPr="00B508F9">
        <w:rPr>
          <w:rFonts w:ascii="Times New Roman" w:hAnsi="Times New Roman"/>
          <w:sz w:val="24"/>
          <w:szCs w:val="24"/>
        </w:rPr>
        <w:t>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1.2. Заявителями для получения муниципальной услуги являются </w:t>
      </w:r>
      <w:r>
        <w:rPr>
          <w:rFonts w:ascii="Times New Roman" w:hAnsi="Times New Roman"/>
          <w:sz w:val="24"/>
          <w:szCs w:val="24"/>
        </w:rPr>
        <w:t xml:space="preserve"> собственники объекта адресации либо лица, обладающие одним из следующих вещных прав на объект адресации: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7E6FDC" w:rsidRDefault="007E6FDC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вправе обратиться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E6FDC" w:rsidRDefault="007E6FDC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7E6FDC" w:rsidRDefault="007E6FDC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7E6FDC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1.3.1. </w:t>
      </w:r>
      <w:r w:rsidRPr="00E32A50">
        <w:rPr>
          <w:rFonts w:ascii="Times New Roman" w:hAnsi="Times New Roman"/>
          <w:sz w:val="24"/>
          <w:szCs w:val="24"/>
        </w:rPr>
        <w:t xml:space="preserve">Место нахождения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«Хонхолойское» (сельского поселения)</w:t>
      </w:r>
      <w:r w:rsidRPr="00E32A50">
        <w:rPr>
          <w:rFonts w:ascii="Times New Roman" w:hAnsi="Times New Roman"/>
          <w:sz w:val="24"/>
          <w:szCs w:val="24"/>
        </w:rPr>
        <w:t xml:space="preserve">,                                 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 (далее – Администрация):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Почтовый адрес для напр</w:t>
      </w:r>
      <w:r>
        <w:rPr>
          <w:rFonts w:ascii="Times New Roman" w:hAnsi="Times New Roman"/>
          <w:sz w:val="24"/>
          <w:szCs w:val="24"/>
        </w:rPr>
        <w:t>авления документов и обращений: 671351 Республика Бурятия Мухоршибирский район с. Хонхолой ул. Советская 52</w:t>
      </w:r>
      <w:r w:rsidRPr="00E32A50">
        <w:rPr>
          <w:rFonts w:ascii="Times New Roman" w:hAnsi="Times New Roman"/>
          <w:sz w:val="24"/>
          <w:szCs w:val="24"/>
        </w:rPr>
        <w:t>.</w:t>
      </w:r>
    </w:p>
    <w:p w:rsidR="007E6FDC" w:rsidRPr="00276BED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  <w:lang w:eastAsia="ru-RU"/>
        </w:rPr>
        <w:t>8-(30143) 29-356.</w:t>
      </w:r>
      <w:r w:rsidRPr="00276BED">
        <w:rPr>
          <w:rFonts w:ascii="Times New Roman" w:hAnsi="Times New Roman"/>
          <w:sz w:val="24"/>
          <w:szCs w:val="24"/>
        </w:rPr>
        <w:t xml:space="preserve"> </w:t>
      </w:r>
    </w:p>
    <w:p w:rsidR="007E6FDC" w:rsidRPr="00276BED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76BED">
        <w:rPr>
          <w:rFonts w:ascii="Times New Roman" w:hAnsi="Times New Roman"/>
          <w:sz w:val="24"/>
          <w:szCs w:val="24"/>
        </w:rPr>
        <w:t xml:space="preserve">Факс: </w:t>
      </w:r>
      <w:r w:rsidRPr="00276BED">
        <w:rPr>
          <w:rFonts w:ascii="Times New Roman" w:hAnsi="Times New Roman"/>
          <w:sz w:val="24"/>
          <w:szCs w:val="24"/>
          <w:lang w:eastAsia="ru-RU"/>
        </w:rPr>
        <w:t xml:space="preserve">8-(30143) 29-559. </w:t>
      </w:r>
    </w:p>
    <w:p w:rsidR="007E6FDC" w:rsidRPr="00276BED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76BED"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mosphonholoi</w:t>
      </w:r>
      <w:r w:rsidRPr="00276BED">
        <w:rPr>
          <w:rFonts w:ascii="Times New Roman" w:hAnsi="Times New Roman"/>
          <w:sz w:val="24"/>
          <w:szCs w:val="24"/>
          <w:lang w:eastAsia="ru-RU"/>
        </w:rPr>
        <w:t>@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276BED">
        <w:rPr>
          <w:rFonts w:ascii="Times New Roman" w:hAnsi="Times New Roman"/>
          <w:sz w:val="24"/>
          <w:szCs w:val="24"/>
          <w:lang w:eastAsia="ru-RU"/>
        </w:rPr>
        <w:t>.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7E6FDC" w:rsidRPr="00276BED" w:rsidRDefault="007E6FDC" w:rsidP="0027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BED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276BED">
        <w:rPr>
          <w:rFonts w:ascii="Times New Roman" w:hAnsi="Times New Roman"/>
          <w:sz w:val="24"/>
          <w:szCs w:val="24"/>
          <w:lang w:eastAsia="ru-RU"/>
        </w:rPr>
        <w:t>http://мухоршибирский-район.рф/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Часы работы Администрации: с понедельника по четверг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  до </w:t>
      </w:r>
      <w:r>
        <w:rPr>
          <w:rFonts w:ascii="Times New Roman" w:hAnsi="Times New Roman"/>
          <w:sz w:val="24"/>
          <w:szCs w:val="24"/>
        </w:rPr>
        <w:t>16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мин., пятница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 до </w:t>
      </w:r>
      <w:r>
        <w:rPr>
          <w:rFonts w:ascii="Times New Roman" w:hAnsi="Times New Roman"/>
          <w:sz w:val="24"/>
          <w:szCs w:val="24"/>
        </w:rPr>
        <w:t>15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E32A50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  до </w:t>
      </w:r>
      <w:r>
        <w:rPr>
          <w:rFonts w:ascii="Times New Roman" w:hAnsi="Times New Roman"/>
          <w:sz w:val="24"/>
          <w:szCs w:val="24"/>
        </w:rPr>
        <w:t>13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мин., выходные дни - суббота, воскресенье.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с понедельника по четверг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 до </w:t>
      </w:r>
      <w:r>
        <w:rPr>
          <w:rFonts w:ascii="Times New Roman" w:hAnsi="Times New Roman"/>
          <w:sz w:val="24"/>
          <w:szCs w:val="24"/>
        </w:rPr>
        <w:t>16</w:t>
      </w:r>
      <w:r w:rsidRPr="00E32A50">
        <w:rPr>
          <w:rFonts w:ascii="Times New Roman" w:hAnsi="Times New Roman"/>
          <w:sz w:val="24"/>
          <w:szCs w:val="24"/>
        </w:rPr>
        <w:t xml:space="preserve"> 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/>
          <w:sz w:val="24"/>
          <w:szCs w:val="24"/>
        </w:rPr>
        <w:t>12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 до </w:t>
      </w:r>
      <w:r>
        <w:rPr>
          <w:rFonts w:ascii="Times New Roman" w:hAnsi="Times New Roman"/>
          <w:sz w:val="24"/>
          <w:szCs w:val="24"/>
        </w:rPr>
        <w:t>13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при личном обращении предоставляется в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32A50">
        <w:rPr>
          <w:rFonts w:ascii="Times New Roman" w:hAnsi="Times New Roman"/>
          <w:sz w:val="24"/>
          <w:szCs w:val="24"/>
        </w:rPr>
        <w:t>, посредством телефонной связи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  <w:lang w:eastAsia="ru-RU"/>
        </w:rPr>
        <w:t>8-(30143) 29-356.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7E6FDC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 1.3.6. Для удобства посетителей на информационном стенде размещается следующая информация:</w:t>
      </w:r>
    </w:p>
    <w:p w:rsidR="007E6FDC" w:rsidRPr="00B508F9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7E6FDC" w:rsidRPr="00E32A50" w:rsidRDefault="007E6FDC" w:rsidP="007E5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Стенд со справочной информацией расположен в здании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32A50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671351 Республика Бурятия Мухоршибирский район с. Хонхолой ул. Советская 52</w:t>
      </w:r>
      <w:r w:rsidRPr="00E32A50">
        <w:rPr>
          <w:rFonts w:ascii="Times New Roman" w:hAnsi="Times New Roman"/>
          <w:sz w:val="24"/>
          <w:szCs w:val="24"/>
        </w:rPr>
        <w:t>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1.3.7. Информация о порядке предоставления государственной услуги размещена на официальном сайте Администрации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  <w:lang w:eastAsia="ru-RU"/>
        </w:rPr>
        <w:t>http://мухоршибирский-район.рф/</w:t>
      </w:r>
      <w:r w:rsidRPr="00E32A50">
        <w:rPr>
          <w:rFonts w:ascii="Times New Roman" w:hAnsi="Times New Roman"/>
          <w:sz w:val="24"/>
          <w:szCs w:val="24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7" w:history="1">
        <w:r w:rsidRPr="00E32A50">
          <w:rPr>
            <w:rStyle w:val="Hyperlink"/>
            <w:rFonts w:ascii="Times New Roman" w:hAnsi="Times New Roman"/>
            <w:sz w:val="24"/>
            <w:szCs w:val="24"/>
          </w:rPr>
          <w:t>www.egov-buryatia.ru</w:t>
        </w:r>
      </w:hyperlink>
      <w:r w:rsidRPr="00E32A50">
        <w:rPr>
          <w:rFonts w:ascii="Times New Roman" w:hAnsi="Times New Roman"/>
          <w:sz w:val="24"/>
          <w:szCs w:val="24"/>
        </w:rPr>
        <w:t xml:space="preserve">). 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E6FDC" w:rsidRPr="00E32A50" w:rsidRDefault="007E6FDC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7E6FDC" w:rsidRPr="00E32A50" w:rsidRDefault="007E6FDC" w:rsidP="00E32A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E32A50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91"/>
      <w:bookmarkEnd w:id="4"/>
      <w:r w:rsidRPr="00E32A5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E6FDC" w:rsidRPr="00B508F9" w:rsidRDefault="007E6FDC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2.1. Наименование муниципальной услуги "</w:t>
      </w:r>
      <w:r>
        <w:rPr>
          <w:rFonts w:ascii="Times New Roman" w:hAnsi="Times New Roman"/>
          <w:sz w:val="24"/>
          <w:szCs w:val="24"/>
        </w:rPr>
        <w:t>Присвоение объекту адресации адреса, изменение и аннулирование такого адреса</w:t>
      </w:r>
      <w:r w:rsidRPr="00B508F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Pr="00B508F9">
        <w:rPr>
          <w:rFonts w:ascii="Times New Roman" w:hAnsi="Times New Roman"/>
          <w:sz w:val="24"/>
          <w:szCs w:val="24"/>
        </w:rPr>
        <w:t>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«Хонхолойское»</w:t>
      </w:r>
      <w:r w:rsidRPr="00B508F9">
        <w:rPr>
          <w:rFonts w:ascii="Times New Roman" w:hAnsi="Times New Roman"/>
          <w:sz w:val="24"/>
          <w:szCs w:val="24"/>
        </w:rPr>
        <w:t>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B508F9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Администрации о присвоении объекту адресации адреса или аннулировании его адреса;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Администрации об отказе в присвоении объекту адресации адреса или аннулировании его адреса.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18 рабочих  дней.</w:t>
      </w:r>
    </w:p>
    <w:p w:rsidR="007E6FDC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2.5. </w:t>
      </w:r>
      <w:r w:rsidRPr="009F621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актами: </w:t>
      </w:r>
    </w:p>
    <w:p w:rsidR="007E6FDC" w:rsidRPr="0038487F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Конституци</w:t>
        </w:r>
      </w:hyperlink>
      <w:r>
        <w:rPr>
          <w:rFonts w:ascii="Times New Roman" w:hAnsi="Times New Roman"/>
          <w:color w:val="0000FF"/>
          <w:sz w:val="24"/>
          <w:szCs w:val="24"/>
        </w:rPr>
        <w:t>я</w:t>
      </w:r>
      <w:r w:rsidRPr="0038487F">
        <w:rPr>
          <w:rFonts w:ascii="Times New Roman" w:hAnsi="Times New Roman"/>
          <w:sz w:val="24"/>
          <w:szCs w:val="24"/>
        </w:rPr>
        <w:t xml:space="preserve"> Российской Федерации от 12.12.1993 ("Российская газета", 1993, N 237);</w:t>
      </w:r>
    </w:p>
    <w:p w:rsidR="007E6FDC" w:rsidRPr="0038487F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Земельны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9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/>
          <w:sz w:val="24"/>
          <w:szCs w:val="24"/>
        </w:rPr>
        <w:t xml:space="preserve"> Российской Федерации от 25.10.2001 N 136-ФЗ ("Российская газета", N 211-212, 30.10.2001);</w:t>
      </w:r>
    </w:p>
    <w:p w:rsidR="007E6FDC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Градостроительны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10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/>
          <w:sz w:val="24"/>
          <w:szCs w:val="24"/>
        </w:rPr>
        <w:t xml:space="preserve"> Российской Федерации от 29.12.2004 N 190-ФЗ ("Российск</w:t>
      </w:r>
      <w:r>
        <w:rPr>
          <w:rFonts w:ascii="Times New Roman" w:hAnsi="Times New Roman"/>
          <w:sz w:val="24"/>
          <w:szCs w:val="24"/>
        </w:rPr>
        <w:t>ая газета", N 290, 30.12.2004);</w:t>
      </w:r>
    </w:p>
    <w:p w:rsidR="007E6FDC" w:rsidRPr="0038487F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11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7E6FDC" w:rsidRPr="0038487F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12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 ("Российская газета", N 165 от 01.08.2007);</w:t>
      </w:r>
    </w:p>
    <w:p w:rsidR="007E6FDC" w:rsidRPr="0038487F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13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7E6FDC" w:rsidRDefault="007E6FDC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87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hyperlink r:id="rId14" w:history="1">
        <w:r w:rsidRPr="0038487F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</w:t>
      </w:r>
      <w:r>
        <w:rPr>
          <w:rFonts w:ascii="Times New Roman" w:hAnsi="Times New Roman"/>
          <w:sz w:val="24"/>
          <w:szCs w:val="24"/>
        </w:rPr>
        <w:t>я газета", N 202 от 08.10.2003);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25"/>
      <w:bookmarkEnd w:id="5"/>
      <w:r w:rsidRPr="00B508F9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Документы, представляемые заявителем для предоставления муниципальной услуги: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1)Заявление о присвоении объекту адресации адреса или об аннулировании его адреса (далее - заявление);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bookmarkStart w:id="6" w:name="_GoBack"/>
      <w:r>
        <w:rPr>
          <w:rFonts w:ascii="Times New Roman" w:hAnsi="Times New Roman"/>
          <w:sz w:val="24"/>
          <w:szCs w:val="24"/>
        </w:rPr>
        <w:t>разрешен</w:t>
      </w:r>
      <w:bookmarkEnd w:id="6"/>
      <w:r>
        <w:rPr>
          <w:rFonts w:ascii="Times New Roman" w:hAnsi="Times New Roman"/>
          <w:sz w:val="24"/>
          <w:szCs w:val="24"/>
        </w:rPr>
        <w:t>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"а" пункта 14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РФ от 19.11.2014 N 1221 – далее Правила);</w:t>
      </w:r>
    </w:p>
    <w:p w:rsidR="007E6FDC" w:rsidRDefault="007E6FDC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"б" пункта 14</w:t>
        </w:r>
      </w:hyperlink>
      <w:r>
        <w:rPr>
          <w:rFonts w:ascii="Times New Roman" w:hAnsi="Times New Roman"/>
          <w:sz w:val="24"/>
          <w:szCs w:val="24"/>
        </w:rPr>
        <w:t xml:space="preserve"> Правил).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запрашивает документы, указанные в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п.2.6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</w:t>
      </w:r>
      <w:r w:rsidRPr="007F18D5">
        <w:rPr>
          <w:rFonts w:ascii="Times New Roman" w:hAnsi="Times New Roman"/>
          <w:sz w:val="24"/>
          <w:szCs w:val="24"/>
        </w:rPr>
        <w:t>в</w:t>
      </w:r>
      <w:r w:rsidRPr="007F18D5">
        <w:rPr>
          <w:rFonts w:ascii="Times New Roman" w:hAnsi="Times New Roman"/>
        </w:rPr>
        <w:t xml:space="preserve"> п. 2.6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E6FDC" w:rsidRPr="005D125D" w:rsidRDefault="007E6FDC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2.7. </w:t>
      </w:r>
      <w:r w:rsidRPr="005D125D">
        <w:rPr>
          <w:rFonts w:ascii="Times New Roman" w:hAnsi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7E6FDC" w:rsidRPr="005D125D" w:rsidRDefault="007E6FDC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25D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6FDC" w:rsidRDefault="007E6FDC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25D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E6FDC" w:rsidRPr="00B508F9" w:rsidRDefault="007E6FDC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B508F9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508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Основания</w:t>
      </w:r>
      <w:r w:rsidRPr="00542CD5">
        <w:rPr>
          <w:rFonts w:ascii="Times New Roman" w:hAnsi="Times New Roman"/>
          <w:sz w:val="24"/>
          <w:szCs w:val="24"/>
        </w:rPr>
        <w:t xml:space="preserve"> для отказа в </w:t>
      </w:r>
      <w:r>
        <w:rPr>
          <w:rFonts w:ascii="Times New Roman" w:hAnsi="Times New Roman"/>
          <w:sz w:val="24"/>
          <w:szCs w:val="24"/>
        </w:rPr>
        <w:t>предоставлении</w:t>
      </w:r>
      <w:r w:rsidRPr="00542CD5">
        <w:rPr>
          <w:rFonts w:ascii="Times New Roman" w:hAnsi="Times New Roman"/>
          <w:sz w:val="24"/>
          <w:szCs w:val="24"/>
        </w:rPr>
        <w:t xml:space="preserve"> муниципальной услуги, </w:t>
      </w:r>
      <w:r>
        <w:rPr>
          <w:rFonts w:ascii="Times New Roman" w:hAnsi="Times New Roman"/>
          <w:sz w:val="24"/>
          <w:szCs w:val="24"/>
        </w:rPr>
        <w:t xml:space="preserve">отсутствуют. 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D5">
        <w:rPr>
          <w:rFonts w:ascii="Times New Roman" w:hAnsi="Times New Roman"/>
          <w:sz w:val="24"/>
          <w:szCs w:val="24"/>
        </w:rPr>
        <w:t xml:space="preserve">Отказ в приеме документов не является препятствием для повторного обращения после устранения причин, послуживших основанием для отказа. 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B508F9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B508F9">
        <w:rPr>
          <w:rFonts w:ascii="Times New Roman" w:hAnsi="Times New Roman"/>
          <w:sz w:val="24"/>
          <w:szCs w:val="24"/>
        </w:rPr>
        <w:t>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53"/>
      <w:bookmarkEnd w:id="7"/>
      <w:r w:rsidRPr="00B508F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B508F9">
        <w:rPr>
          <w:rFonts w:ascii="Times New Roman" w:hAnsi="Times New Roman"/>
          <w:sz w:val="24"/>
          <w:szCs w:val="24"/>
        </w:rPr>
        <w:t>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</w:t>
      </w:r>
      <w:r>
        <w:rPr>
          <w:rFonts w:ascii="Times New Roman" w:hAnsi="Times New Roman"/>
          <w:sz w:val="24"/>
          <w:szCs w:val="24"/>
        </w:rPr>
        <w:t>ции входящих документов Администрации</w:t>
      </w:r>
      <w:r w:rsidRPr="00B508F9">
        <w:rPr>
          <w:rFonts w:ascii="Times New Roman" w:hAnsi="Times New Roman"/>
          <w:sz w:val="24"/>
          <w:szCs w:val="24"/>
        </w:rPr>
        <w:t>, заявителю предоставляется копия заявления со штампом регистрации.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 государственных услуг, не должна превышать рабочий день с момента получения запроса.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143">
        <w:rPr>
          <w:rFonts w:ascii="Times New Roman" w:hAnsi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7E6FDC" w:rsidRPr="00EE4F61" w:rsidRDefault="007E6FDC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7E6FDC" w:rsidRPr="00EE4F61" w:rsidRDefault="007E6FDC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7E6FDC" w:rsidRPr="00EE4F61" w:rsidRDefault="007E6FDC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 xml:space="preserve"> о порядке предоставления такой услуги</w:t>
      </w:r>
    </w:p>
    <w:p w:rsidR="007E6FDC" w:rsidRPr="00EE4F61" w:rsidRDefault="007E6FDC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FDC" w:rsidRPr="00EE4F61" w:rsidRDefault="007E6FDC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7E6FDC" w:rsidRPr="00EE4F61" w:rsidRDefault="007E6FDC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E6FDC" w:rsidRPr="00EE4F61" w:rsidRDefault="007E6FDC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7E6FDC" w:rsidRPr="00EE4F61" w:rsidRDefault="007E6FDC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</w:t>
      </w:r>
    </w:p>
    <w:p w:rsidR="007E6FDC" w:rsidRPr="00EE4F61" w:rsidRDefault="007E6FDC" w:rsidP="00EE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4F6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E6FDC" w:rsidRPr="00B536AE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7E6FDC" w:rsidRPr="00B536AE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7E6FDC" w:rsidRPr="00B536AE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7E6FDC" w:rsidRPr="00B536AE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>на информационных стендах (100%);</w:t>
      </w:r>
    </w:p>
    <w:p w:rsidR="007E6FDC" w:rsidRPr="00B536AE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(100%);</w:t>
      </w:r>
    </w:p>
    <w:p w:rsidR="007E6FDC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6AE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услуг" (100%).</w:t>
      </w:r>
    </w:p>
    <w:p w:rsidR="007E6FDC" w:rsidRPr="00B508F9" w:rsidRDefault="007E6FDC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B508F9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8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постановлению</w:t>
        </w:r>
      </w:hyperlink>
      <w:r w:rsidRPr="00B508F9">
        <w:rPr>
          <w:rFonts w:ascii="Times New Roman" w:hAnsi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7E6FDC" w:rsidRPr="0019460E" w:rsidRDefault="007E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DC" w:rsidRPr="0019460E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3"/>
      <w:bookmarkEnd w:id="8"/>
      <w:r w:rsidRPr="0019460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7E6FDC" w:rsidRPr="0019460E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0E">
        <w:rPr>
          <w:rFonts w:ascii="Times New Roman" w:hAnsi="Times New Roman"/>
          <w:b/>
          <w:sz w:val="24"/>
          <w:szCs w:val="24"/>
        </w:rPr>
        <w:t>административных процедур, требований к порядку их</w:t>
      </w:r>
    </w:p>
    <w:p w:rsidR="007E6FDC" w:rsidRPr="0019460E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0E">
        <w:rPr>
          <w:rFonts w:ascii="Times New Roman" w:hAnsi="Times New Roman"/>
          <w:b/>
          <w:sz w:val="24"/>
          <w:szCs w:val="24"/>
        </w:rPr>
        <w:t>выполнения, в том числе особенностей выполнения</w:t>
      </w:r>
    </w:p>
    <w:p w:rsidR="007E6FDC" w:rsidRPr="0019460E" w:rsidRDefault="007E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0E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прием документов и регистрацию заявления;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определение возможности присвоения объекту адресации адреса или аннулирования его адреса;</w:t>
      </w:r>
    </w:p>
    <w:p w:rsidR="007E6FDC" w:rsidRDefault="007E6FDC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7E6FDC" w:rsidRDefault="007E6FDC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выдача итогового документа заявителю.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77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B508F9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приводится</w:t>
      </w:r>
      <w:r>
        <w:rPr>
          <w:rFonts w:ascii="Times New Roman" w:hAnsi="Times New Roman"/>
          <w:sz w:val="24"/>
          <w:szCs w:val="24"/>
        </w:rPr>
        <w:t xml:space="preserve"> в приложении N 2 к настоящему Административному р</w:t>
      </w:r>
      <w:r w:rsidRPr="00B508F9">
        <w:rPr>
          <w:rFonts w:ascii="Times New Roman" w:hAnsi="Times New Roman"/>
          <w:sz w:val="24"/>
          <w:szCs w:val="24"/>
        </w:rPr>
        <w:t>егламенту.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"Прием документов и регистрация заявления" является: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1)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/>
          <w:sz w:val="24"/>
          <w:szCs w:val="24"/>
        </w:rPr>
        <w:t>егламента,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B508F9">
        <w:rPr>
          <w:rFonts w:ascii="Times New Roman" w:hAnsi="Times New Roman"/>
          <w:sz w:val="24"/>
          <w:szCs w:val="24"/>
        </w:rPr>
        <w:t>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08F9">
        <w:rPr>
          <w:rFonts w:ascii="Times New Roman" w:hAnsi="Times New Roman"/>
          <w:sz w:val="24"/>
          <w:szCs w:val="24"/>
        </w:rPr>
        <w:t xml:space="preserve">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/>
          <w:sz w:val="24"/>
          <w:szCs w:val="24"/>
        </w:rPr>
        <w:t>егламента, в электронной форме через Единый портал www.gosuslugi.ru.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3.2.1. П</w:t>
      </w:r>
      <w:r>
        <w:rPr>
          <w:rFonts w:ascii="Times New Roman" w:hAnsi="Times New Roman"/>
          <w:sz w:val="24"/>
          <w:szCs w:val="24"/>
        </w:rPr>
        <w:t>ри обращении заявителя в Администрацию</w:t>
      </w:r>
      <w:r w:rsidRPr="00B508F9">
        <w:rPr>
          <w:rFonts w:ascii="Times New Roman" w:hAnsi="Times New Roman"/>
          <w:sz w:val="24"/>
          <w:szCs w:val="24"/>
        </w:rPr>
        <w:t xml:space="preserve"> специалист, ответственный за прием документов: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ar125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/>
          <w:sz w:val="24"/>
          <w:szCs w:val="24"/>
        </w:rPr>
        <w:t>егламента.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25" w:history="1">
        <w:r w:rsidRPr="00B508F9"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/>
          <w:sz w:val="24"/>
          <w:szCs w:val="24"/>
        </w:rPr>
        <w:t>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При несогласии заявителя устранить препятствия специалист обращает его внимание, что указанное обстоятельство является основанием для отказа </w:t>
      </w:r>
      <w:r>
        <w:rPr>
          <w:rFonts w:ascii="Times New Roman" w:hAnsi="Times New Roman"/>
          <w:sz w:val="24"/>
          <w:szCs w:val="24"/>
        </w:rPr>
        <w:t>в присвоении адреса или аннулирования адреса.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принимает заявление и документы;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выдает заявителю копию заявления со штампом регистрации;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осуществляет регистрацию заявл</w:t>
      </w:r>
      <w:r>
        <w:rPr>
          <w:rFonts w:ascii="Times New Roman" w:hAnsi="Times New Roman"/>
          <w:sz w:val="24"/>
          <w:szCs w:val="24"/>
        </w:rPr>
        <w:t>ения в журнале регистрации входящих документов Администрации</w:t>
      </w:r>
      <w:r w:rsidRPr="00B508F9">
        <w:rPr>
          <w:rFonts w:ascii="Times New Roman" w:hAnsi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</w:t>
      </w:r>
      <w:r>
        <w:rPr>
          <w:rFonts w:ascii="Times New Roman" w:hAnsi="Times New Roman"/>
          <w:sz w:val="24"/>
          <w:szCs w:val="24"/>
        </w:rPr>
        <w:t>, присвоенный в журнале</w:t>
      </w:r>
      <w:r w:rsidRPr="00B508F9">
        <w:rPr>
          <w:rFonts w:ascii="Times New Roman" w:hAnsi="Times New Roman"/>
          <w:sz w:val="24"/>
          <w:szCs w:val="24"/>
        </w:rPr>
        <w:t>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B508F9">
        <w:rPr>
          <w:rFonts w:ascii="Times New Roman" w:hAnsi="Times New Roman"/>
          <w:sz w:val="24"/>
          <w:szCs w:val="24"/>
        </w:rPr>
        <w:t>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специалист, ответственный за прием документов: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распечатывает документы на бумажном носителе;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>
          <w:rPr>
            <w:rFonts w:ascii="Times New Roman" w:hAnsi="Times New Roman"/>
            <w:color w:val="0000FF"/>
            <w:sz w:val="24"/>
            <w:szCs w:val="24"/>
          </w:rPr>
          <w:t>2.13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/>
          <w:sz w:val="24"/>
          <w:szCs w:val="24"/>
        </w:rPr>
        <w:t>егламента.</w:t>
      </w:r>
    </w:p>
    <w:p w:rsidR="007E6FDC" w:rsidRPr="005754CD" w:rsidRDefault="007E6FDC" w:rsidP="005754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 w:rsidRPr="00B508F9">
        <w:rPr>
          <w:rFonts w:ascii="Times New Roman" w:hAnsi="Times New Roman"/>
          <w:sz w:val="24"/>
          <w:szCs w:val="24"/>
        </w:rPr>
        <w:t xml:space="preserve">. Специалист, ответственный за прием документов, направляет принятые документы в порядке делопроизводства в течение рабочего </w:t>
      </w:r>
      <w:r w:rsidRPr="005754CD">
        <w:rPr>
          <w:rFonts w:ascii="Times New Roman" w:hAnsi="Times New Roman"/>
          <w:sz w:val="24"/>
          <w:szCs w:val="24"/>
        </w:rPr>
        <w:t>дня главе администрации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«Хонхолойское»</w:t>
      </w:r>
      <w:r w:rsidRPr="005754CD">
        <w:rPr>
          <w:rFonts w:ascii="Times New Roman" w:hAnsi="Times New Roman"/>
          <w:sz w:val="24"/>
          <w:szCs w:val="24"/>
        </w:rPr>
        <w:t xml:space="preserve"> (далее - Глава) или лицу, исполняющему его обязанности, для резолюции.</w:t>
      </w:r>
    </w:p>
    <w:p w:rsidR="007E6FDC" w:rsidRPr="005754CD" w:rsidRDefault="007E6FDC" w:rsidP="0057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4CD">
        <w:rPr>
          <w:rFonts w:ascii="Times New Roman" w:hAnsi="Times New Roman"/>
          <w:sz w:val="24"/>
          <w:szCs w:val="24"/>
        </w:rPr>
        <w:t>Заявление и прилагаемые к нему документы с резолюцией Главы направляются специалисту, ответственному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(далее – ответственный и</w:t>
      </w:r>
      <w:r w:rsidRPr="005754CD">
        <w:rPr>
          <w:rFonts w:ascii="Times New Roman" w:hAnsi="Times New Roman"/>
          <w:sz w:val="24"/>
          <w:szCs w:val="24"/>
        </w:rPr>
        <w:t>сполнитель).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</w:t>
      </w:r>
      <w:r>
        <w:rPr>
          <w:rFonts w:ascii="Times New Roman" w:hAnsi="Times New Roman"/>
          <w:sz w:val="24"/>
          <w:szCs w:val="24"/>
        </w:rPr>
        <w:t>–2 рабочих дня</w:t>
      </w:r>
      <w:r w:rsidRPr="00B508F9">
        <w:rPr>
          <w:rFonts w:ascii="Times New Roman" w:hAnsi="Times New Roman"/>
          <w:sz w:val="24"/>
          <w:szCs w:val="24"/>
        </w:rPr>
        <w:t xml:space="preserve"> со дня поступления заявления.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"</w:t>
      </w:r>
      <w:r>
        <w:rPr>
          <w:rFonts w:ascii="Times New Roman" w:hAnsi="Times New Roman"/>
          <w:sz w:val="24"/>
          <w:szCs w:val="24"/>
        </w:rPr>
        <w:t>Определение возможности присвоения объекту адресации адреса или аннулирования его адреса</w:t>
      </w:r>
      <w:r w:rsidRPr="00B508F9">
        <w:rPr>
          <w:rFonts w:ascii="Times New Roman" w:hAnsi="Times New Roman"/>
          <w:sz w:val="24"/>
          <w:szCs w:val="24"/>
        </w:rPr>
        <w:t>" являются документы, принятые от заявителя.</w:t>
      </w:r>
    </w:p>
    <w:p w:rsidR="007E6FDC" w:rsidRPr="00B508F9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Ответственный исполнитель проверяет: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- наличие оснований для отказа </w:t>
      </w:r>
      <w:r>
        <w:rPr>
          <w:rFonts w:ascii="Times New Roman" w:hAnsi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Основаниями для отказа в </w:t>
      </w:r>
      <w:r>
        <w:rPr>
          <w:rFonts w:ascii="Times New Roman" w:hAnsi="Times New Roman"/>
          <w:sz w:val="24"/>
          <w:szCs w:val="24"/>
        </w:rPr>
        <w:t xml:space="preserve">присвоении объекту адресации адреса или аннулировании его адреса </w:t>
      </w:r>
      <w:r w:rsidRPr="00B508F9">
        <w:rPr>
          <w:rFonts w:ascii="Times New Roman" w:hAnsi="Times New Roman"/>
          <w:sz w:val="24"/>
          <w:szCs w:val="24"/>
        </w:rPr>
        <w:t>являются: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E6FDC" w:rsidRDefault="007E6FDC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пунктах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/>
          <w:sz w:val="24"/>
          <w:szCs w:val="24"/>
        </w:rPr>
        <w:t xml:space="preserve"> Правил.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В случае невозможности </w:t>
      </w:r>
      <w:r>
        <w:rPr>
          <w:rFonts w:ascii="Times New Roman" w:hAnsi="Times New Roman"/>
          <w:sz w:val="24"/>
          <w:szCs w:val="24"/>
        </w:rPr>
        <w:t>присвоения объекту адресации адреса или аннулирования его адреса</w:t>
      </w:r>
      <w:r w:rsidRPr="00B508F9">
        <w:rPr>
          <w:rFonts w:ascii="Times New Roman" w:hAnsi="Times New Roman"/>
          <w:sz w:val="24"/>
          <w:szCs w:val="24"/>
        </w:rPr>
        <w:t xml:space="preserve">и (или) наличия оснований для отказа в </w:t>
      </w:r>
      <w:r>
        <w:rPr>
          <w:rFonts w:ascii="Times New Roman" w:hAnsi="Times New Roman"/>
          <w:sz w:val="24"/>
          <w:szCs w:val="24"/>
        </w:rPr>
        <w:t>присвоении объекту адресации адреса или аннулировании его адреса</w:t>
      </w:r>
      <w:r w:rsidRPr="00B508F9">
        <w:rPr>
          <w:rFonts w:ascii="Times New Roman" w:hAnsi="Times New Roman"/>
          <w:sz w:val="24"/>
          <w:szCs w:val="24"/>
        </w:rPr>
        <w:t xml:space="preserve"> ответственный исполнитель готовит</w:t>
      </w:r>
      <w:r>
        <w:rPr>
          <w:rFonts w:ascii="Times New Roman" w:hAnsi="Times New Roman"/>
          <w:sz w:val="24"/>
          <w:szCs w:val="24"/>
        </w:rPr>
        <w:t xml:space="preserve"> проект Решения Администрации об отказе в присвоении объекту адресации адреса или аннулировании его адреса.</w:t>
      </w:r>
    </w:p>
    <w:p w:rsidR="007E6FDC" w:rsidRPr="00A05F0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05F0C">
        <w:rPr>
          <w:rFonts w:ascii="Times New Roman" w:hAnsi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A05F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отказе  в присвоении объекту адресации адреса или аннулировании его адреса</w:t>
      </w:r>
      <w:r w:rsidRPr="00A05F0C">
        <w:rPr>
          <w:rFonts w:ascii="Times New Roman" w:hAnsi="Times New Roman"/>
          <w:sz w:val="24"/>
          <w:szCs w:val="24"/>
        </w:rPr>
        <w:t xml:space="preserve">, принимает решение о его подписании, подписывает </w:t>
      </w:r>
      <w:r>
        <w:rPr>
          <w:rFonts w:ascii="Times New Roman" w:hAnsi="Times New Roman"/>
          <w:sz w:val="24"/>
          <w:szCs w:val="24"/>
        </w:rPr>
        <w:t>Решение  Администрации</w:t>
      </w:r>
      <w:r w:rsidRPr="00A05F0C">
        <w:rPr>
          <w:rFonts w:ascii="Times New Roman" w:hAnsi="Times New Roman"/>
          <w:sz w:val="24"/>
          <w:szCs w:val="24"/>
        </w:rPr>
        <w:t xml:space="preserve"> и передает ответственному исполнителю.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 xml:space="preserve">В случае возможности </w:t>
      </w:r>
      <w:r>
        <w:rPr>
          <w:rFonts w:ascii="Times New Roman" w:hAnsi="Times New Roman"/>
          <w:sz w:val="24"/>
          <w:szCs w:val="24"/>
        </w:rPr>
        <w:t>присвоения объекту адресации адреса или аннулирования его адреса:</w:t>
      </w:r>
    </w:p>
    <w:p w:rsidR="007E6FDC" w:rsidRDefault="007E6FDC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готовит проект Решения  Администрации о присвоении объекту адресации адреса или аннулировании его адреса</w:t>
      </w:r>
      <w:r w:rsidRPr="00B508F9">
        <w:rPr>
          <w:rFonts w:ascii="Times New Roman" w:hAnsi="Times New Roman"/>
          <w:sz w:val="24"/>
          <w:szCs w:val="24"/>
        </w:rPr>
        <w:t xml:space="preserve"> и направляет в порядке делопр</w:t>
      </w:r>
      <w:r>
        <w:rPr>
          <w:rFonts w:ascii="Times New Roman" w:hAnsi="Times New Roman"/>
          <w:sz w:val="24"/>
          <w:szCs w:val="24"/>
        </w:rPr>
        <w:t>оизводства Главе</w:t>
      </w:r>
      <w:r w:rsidRPr="00B508F9">
        <w:rPr>
          <w:rFonts w:ascii="Times New Roman" w:hAnsi="Times New Roman"/>
          <w:sz w:val="24"/>
          <w:szCs w:val="24"/>
        </w:rPr>
        <w:t>.</w:t>
      </w:r>
    </w:p>
    <w:p w:rsidR="007E6FDC" w:rsidRPr="00B508F9" w:rsidRDefault="007E6FDC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B508F9">
        <w:rPr>
          <w:rFonts w:ascii="Times New Roman" w:hAnsi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/>
          <w:sz w:val="24"/>
          <w:szCs w:val="24"/>
        </w:rPr>
        <w:t>Решения о присвоении объекту адресации адреса или аннулировании его адреса</w:t>
      </w:r>
      <w:r w:rsidRPr="00B508F9">
        <w:rPr>
          <w:rFonts w:ascii="Times New Roman" w:hAnsi="Times New Roman"/>
          <w:sz w:val="24"/>
          <w:szCs w:val="24"/>
        </w:rPr>
        <w:t xml:space="preserve">, принимает решение о его </w:t>
      </w:r>
      <w:r>
        <w:rPr>
          <w:rFonts w:ascii="Times New Roman" w:hAnsi="Times New Roman"/>
          <w:sz w:val="24"/>
          <w:szCs w:val="24"/>
        </w:rPr>
        <w:t>подписании</w:t>
      </w:r>
      <w:r w:rsidRPr="00B50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подписывает Решение Администрации о присвоении объекту адресации адреса или аннулировании его адреса </w:t>
      </w:r>
      <w:r w:rsidRPr="00B508F9">
        <w:rPr>
          <w:rFonts w:ascii="Times New Roman" w:hAnsi="Times New Roman"/>
          <w:sz w:val="24"/>
          <w:szCs w:val="24"/>
        </w:rPr>
        <w:t>и передает ответственному исполнителю.</w:t>
      </w:r>
    </w:p>
    <w:p w:rsidR="007E6FDC" w:rsidRPr="00B508F9" w:rsidRDefault="007E6FDC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8F9">
        <w:rPr>
          <w:rFonts w:ascii="Times New Roman" w:hAnsi="Times New Roman"/>
          <w:sz w:val="24"/>
          <w:szCs w:val="24"/>
        </w:rPr>
        <w:t>Максимальный сро</w:t>
      </w:r>
      <w:r>
        <w:rPr>
          <w:rFonts w:ascii="Times New Roman" w:hAnsi="Times New Roman"/>
          <w:sz w:val="24"/>
          <w:szCs w:val="24"/>
        </w:rPr>
        <w:t xml:space="preserve">к административной процедуры –14 рабочих </w:t>
      </w:r>
      <w:r w:rsidRPr="00B508F9">
        <w:rPr>
          <w:rFonts w:ascii="Times New Roman" w:hAnsi="Times New Roman"/>
          <w:sz w:val="24"/>
          <w:szCs w:val="24"/>
        </w:rPr>
        <w:t>дней.</w:t>
      </w:r>
    </w:p>
    <w:p w:rsidR="007E6FDC" w:rsidRDefault="007E6FDC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Административная процедура - выдача итоговых документов заявителю.</w:t>
      </w:r>
    </w:p>
    <w:p w:rsidR="007E6FDC" w:rsidRDefault="007E6FDC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адреса.</w:t>
      </w:r>
    </w:p>
    <w:p w:rsidR="007E6FDC" w:rsidRPr="00BD3A97" w:rsidRDefault="007E6FDC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</w:t>
      </w:r>
      <w:r w:rsidRPr="00BD3A97">
        <w:rPr>
          <w:rFonts w:ascii="Times New Roman" w:hAnsi="Times New Roman"/>
          <w:sz w:val="24"/>
          <w:szCs w:val="24"/>
        </w:rPr>
        <w:t>пециалист:</w:t>
      </w:r>
    </w:p>
    <w:p w:rsidR="007E6FDC" w:rsidRPr="00BD3A97" w:rsidRDefault="007E6FDC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A97">
        <w:rPr>
          <w:rFonts w:ascii="Times New Roman" w:hAnsi="Times New Roman"/>
          <w:sz w:val="24"/>
          <w:szCs w:val="24"/>
        </w:rPr>
        <w:t xml:space="preserve">- уведомляет заявителя по телефону о подготовке </w:t>
      </w:r>
      <w:r>
        <w:rPr>
          <w:rFonts w:ascii="Times New Roman" w:hAnsi="Times New Roman"/>
          <w:sz w:val="24"/>
          <w:szCs w:val="24"/>
        </w:rPr>
        <w:t>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</w:t>
      </w:r>
      <w:r w:rsidRPr="00BD3A97">
        <w:rPr>
          <w:rFonts w:ascii="Times New Roman" w:hAnsi="Times New Roman"/>
          <w:sz w:val="24"/>
          <w:szCs w:val="24"/>
        </w:rPr>
        <w:t>;</w:t>
      </w:r>
    </w:p>
    <w:p w:rsidR="007E6FDC" w:rsidRPr="00BD3A97" w:rsidRDefault="007E6FDC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A97">
        <w:rPr>
          <w:rFonts w:ascii="Times New Roman" w:hAnsi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/>
          <w:sz w:val="24"/>
          <w:szCs w:val="24"/>
        </w:rPr>
        <w:t xml:space="preserve">Решение Администрации о присвоении объекту адресации адреса или аннулировании его адреса или Решение Администрации об отказе в присвоении объекту адресации адреса или аннулировании его адреса </w:t>
      </w:r>
      <w:r w:rsidRPr="00BD3A97">
        <w:rPr>
          <w:rFonts w:ascii="Times New Roman" w:hAnsi="Times New Roman"/>
          <w:sz w:val="24"/>
          <w:szCs w:val="24"/>
        </w:rPr>
        <w:t>по почте и по электронной почте (при наличии, указанной им).</w:t>
      </w:r>
    </w:p>
    <w:p w:rsidR="007E6FDC" w:rsidRDefault="007E6FDC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A97">
        <w:rPr>
          <w:rFonts w:ascii="Times New Roman" w:hAnsi="Times New Roman"/>
          <w:sz w:val="24"/>
          <w:szCs w:val="24"/>
        </w:rPr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  <w:r>
        <w:rPr>
          <w:rFonts w:ascii="Times New Roman" w:hAnsi="Times New Roman"/>
          <w:sz w:val="24"/>
          <w:szCs w:val="24"/>
        </w:rPr>
        <w:t xml:space="preserve"> Общий максимальный срок административной процедуры составляет 1 рабочий день.</w:t>
      </w:r>
    </w:p>
    <w:p w:rsidR="007E6FDC" w:rsidRDefault="007E6FDC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>
        <w:rPr>
          <w:rFonts w:ascii="Times New Roman" w:hAnsi="Times New Roman"/>
          <w:sz w:val="24"/>
          <w:szCs w:val="24"/>
        </w:rPr>
        <w:t xml:space="preserve"> последовательности действий представлена в приложении к настоящему Административному регламенту.</w:t>
      </w:r>
    </w:p>
    <w:p w:rsidR="007E6FDC" w:rsidRDefault="007E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19460E" w:rsidRDefault="007E6FDC" w:rsidP="000B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Par280"/>
      <w:bookmarkEnd w:id="9"/>
      <w:r w:rsidRPr="0019460E">
        <w:rPr>
          <w:rFonts w:ascii="Times New Roman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7E6FDC" w:rsidRPr="000B11B0" w:rsidRDefault="007E6FDC" w:rsidP="000B1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 xml:space="preserve"> а также принятием ими решений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4.1.1. Текущий контроль осуществляется Главой Администрации.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 и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действия (бездействие), принимаемые или осуществляемые ими в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ходе предоставления муниципальной услуги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4.4. Требования к порядку и формам контроля за предоставлением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 их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47"/>
      <w:bookmarkEnd w:id="10"/>
      <w:r w:rsidRPr="007F37B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F37BE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F37BE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по электронной</w:t>
      </w:r>
      <w:r>
        <w:rPr>
          <w:rFonts w:ascii="Times New Roman" w:hAnsi="Times New Roman"/>
          <w:sz w:val="24"/>
          <w:szCs w:val="24"/>
        </w:rPr>
        <w:t xml:space="preserve"> почте Администрации - e-mail:  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mosphonholoi</w:t>
      </w:r>
      <w:r w:rsidRPr="00276BED">
        <w:rPr>
          <w:rFonts w:ascii="Times New Roman" w:hAnsi="Times New Roman"/>
          <w:sz w:val="24"/>
          <w:szCs w:val="24"/>
          <w:lang w:eastAsia="ru-RU"/>
        </w:rPr>
        <w:t>@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276BED">
        <w:rPr>
          <w:rFonts w:ascii="Times New Roman" w:hAnsi="Times New Roman"/>
          <w:sz w:val="24"/>
          <w:szCs w:val="24"/>
          <w:lang w:eastAsia="ru-RU"/>
        </w:rPr>
        <w:t>.</w:t>
      </w:r>
      <w:r w:rsidRPr="00276BE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«Хонхолойское»</w:t>
      </w:r>
      <w:r w:rsidRPr="007F37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BE">
        <w:rPr>
          <w:rFonts w:ascii="Times New Roman" w:hAnsi="Times New Roman"/>
          <w:sz w:val="24"/>
          <w:szCs w:val="24"/>
        </w:rPr>
        <w:t xml:space="preserve">(телефон </w:t>
      </w:r>
      <w:r>
        <w:rPr>
          <w:rFonts w:ascii="Times New Roman" w:hAnsi="Times New Roman"/>
          <w:sz w:val="24"/>
          <w:szCs w:val="24"/>
        </w:rPr>
        <w:t>8-30143-29-356</w:t>
      </w:r>
      <w:r w:rsidRPr="007F37BE">
        <w:rPr>
          <w:rFonts w:ascii="Times New Roman" w:hAnsi="Times New Roman"/>
          <w:sz w:val="24"/>
          <w:szCs w:val="24"/>
        </w:rPr>
        <w:t>).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Часы приема:</w:t>
      </w:r>
      <w:r>
        <w:rPr>
          <w:rFonts w:ascii="Times New Roman" w:hAnsi="Times New Roman"/>
          <w:sz w:val="24"/>
          <w:szCs w:val="24"/>
        </w:rPr>
        <w:t xml:space="preserve"> с 08 час 00 мин до 16 час 00 мин</w:t>
      </w:r>
      <w:r w:rsidRPr="007F37BE">
        <w:rPr>
          <w:rFonts w:ascii="Times New Roman" w:hAnsi="Times New Roman"/>
          <w:sz w:val="24"/>
          <w:szCs w:val="24"/>
        </w:rPr>
        <w:t xml:space="preserve"> 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при устном и письменном обращении;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на официальном сайте Администрации;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на информационных стендах;</w:t>
      </w:r>
    </w:p>
    <w:p w:rsidR="007E6FDC" w:rsidRPr="007F37BE" w:rsidRDefault="007E6FDC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37BE">
        <w:rPr>
          <w:rFonts w:ascii="Times New Roman" w:hAnsi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E6FDC" w:rsidRPr="002800CB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«Хонхолойское»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«Присвоение объекту адресации адреса, </w:t>
      </w:r>
    </w:p>
    <w:p w:rsidR="007E6FDC" w:rsidRDefault="007E6FDC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аннулирование такого адреса</w:t>
      </w:r>
    </w:p>
    <w:p w:rsidR="007E6FDC" w:rsidRDefault="007E6FDC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6FDC" w:rsidRDefault="007E6FDC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6FDC" w:rsidRPr="00EB7905" w:rsidRDefault="007E6FDC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7E6FDC" w:rsidRDefault="007E6FDC" w:rsidP="00D1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905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</w:rPr>
        <w:t>присвоению объекту адресации адреса, изменению и аннулированию такого адреса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6FDC" w:rsidRPr="001D5DFA" w:rsidRDefault="007E6FDC" w:rsidP="00D171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26" type="#_x0000_t34" style="position:absolute;left:0;text-align:left;margin-left:401.25pt;margin-top:106.25pt;width:182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  <w:lang w:eastAsia="ru-RU"/>
        </w:rPr>
        <w:pict>
          <v:rect id="Прямоугольник 53" o:spid="_x0000_s1028" style="position:absolute;left:0;text-align:left;margin-left:86.7pt;margin-top:4.65pt;width:308.25pt;height:18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7E6FDC" w:rsidRPr="003303F4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Pr="001D5D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6" o:spid="_x0000_s1029" type="#_x0000_t34" style="position:absolute;margin-left:237.4pt;margin-top:11.95pt;width:10.7pt;height:.05pt;rotation:90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5" o:spid="_x0000_s1030" style="position:absolute;margin-left:-30.45pt;margin-top:1.25pt;width:501.9pt;height:32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7E6FDC" w:rsidRPr="00B14397" w:rsidRDefault="007E6FDC" w:rsidP="00D17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/>
                      <w:bCs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 w:rsidRPr="00B14397"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  <w:r w:rsidRPr="00B14397">
                    <w:rPr>
                      <w:rFonts w:ascii="Times New Roman" w:hAnsi="Times New Roman"/>
                    </w:rPr>
                    <w:t>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2" o:spid="_x0000_s1031" style="position:absolute;margin-left:-30.45pt;margin-top:13.2pt;width:191.25pt;height:24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7E6FDC" w:rsidRPr="008547DB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4" style="position:absolute;margin-left:69.9pt;margin-top:8.7pt;width:8.9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  <w:lang w:eastAsia="ru-RU"/>
        </w:rPr>
        <w:pict>
          <v:rect id="Прямоугольник 31" o:spid="_x0000_s1033" style="position:absolute;margin-left:256.2pt;margin-top:13.2pt;width:215.25pt;height:19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7E6FDC" w:rsidRPr="008547DB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0" o:spid="_x0000_s1034" type="#_x0000_t34" style="position:absolute;margin-left:160.8pt;margin-top:5.85pt;width:95.4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Pr="001D5DF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E6FDC" w:rsidRPr="001D5DFA" w:rsidRDefault="007E6FDC" w:rsidP="00D1719F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6" o:spid="_x0000_s1035" style="position:absolute;left:0;text-align:left;margin-left:-30.45pt;margin-top:15.25pt;width:191.25pt;height:3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7E6FDC" w:rsidRPr="004B7F98" w:rsidRDefault="007E6FDC" w:rsidP="00D1719F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36" style="position:absolute;left:0;text-align:left;margin-left:256.2pt;margin-top:10.75pt;width:215.25pt;height:33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7E6FDC" w:rsidRPr="00030D76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7E6FDC" w:rsidRPr="004B7F98" w:rsidRDefault="007E6FDC" w:rsidP="00D1719F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5" o:spid="_x0000_s1037" type="#_x0000_t34" style="position:absolute;left:0;text-align:left;margin-left:364.3pt;margin-top:5.45pt;width:10.5pt;height:.05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7E6FDC" w:rsidRPr="001D5DFA" w:rsidRDefault="007E6FDC" w:rsidP="00D1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8" type="#_x0000_t32" style="position:absolute;margin-left:160.8pt;margin-top:8.95pt;width:95.4pt;height:0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7E6FDC" w:rsidRPr="001D5DFA" w:rsidRDefault="007E6FDC" w:rsidP="00D171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7E6FDC" w:rsidRDefault="007E6FDC" w:rsidP="00D1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9" o:spid="_x0000_s1039" type="#_x0000_t34" style="position:absolute;margin-left:84.3pt;margin-top:9.2pt;width:13.6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7E6FDC" w:rsidRPr="001D5DFA" w:rsidRDefault="007E6FDC" w:rsidP="00D1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2" o:spid="_x0000_s1040" style="position:absolute;margin-left:36.6pt;margin-top:9.85pt;width:327.45pt;height:5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7E6FDC" w:rsidRPr="008547DB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E6FDC" w:rsidRPr="007D6FB4" w:rsidRDefault="007E6FDC" w:rsidP="00D171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1" type="#_x0000_t34" style="position:absolute;margin-left:306.45pt;margin-top:19.5pt;width:20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81.85pt;margin-top:1.85pt;width:10.5pt;height:44.9pt;flip:y;z-index:251668480" o:connectortype="straight">
            <v:stroke endarrow="block"/>
          </v:shape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3" type="#_x0000_t32" style="position:absolute;margin-left:160.8pt;margin-top:6.6pt;width:14.25pt;height:56.2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5.05pt;margin-top:5.9pt;width:282pt;height:.7pt;flip:y;z-index:251664384" o:connectortype="straight"/>
        </w:pict>
      </w:r>
      <w:r>
        <w:rPr>
          <w:noProof/>
          <w:lang w:eastAsia="ru-RU"/>
        </w:rPr>
        <w:pict>
          <v:shape id="Прямая со стрелкой 61" o:spid="_x0000_s1045" type="#_x0000_t32" style="position:absolute;margin-left:448.1pt;margin-top:14.8pt;width:17.9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4" o:spid="_x0000_s1046" style="position:absolute;margin-left:262.05pt;margin-top:.75pt;width:256.45pt;height:16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7E6FDC" w:rsidRPr="002E3131" w:rsidRDefault="007E6FDC" w:rsidP="00D17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направление заявителю решения Администрации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57" o:spid="_x0000_s1047" style="position:absolute;margin-left:-25.95pt;margin-top:5.35pt;width:186.75pt;height:1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7E6FDC" w:rsidRPr="00C35DC4" w:rsidRDefault="007E6FDC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 об отказе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1D5DFA" w:rsidRDefault="007E6FDC" w:rsidP="00D171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6FDC" w:rsidRPr="00202C34" w:rsidRDefault="007E6FDC" w:rsidP="00D1719F">
      <w:pPr>
        <w:tabs>
          <w:tab w:val="left" w:pos="247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D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7E6FDC" w:rsidRDefault="007E6FDC" w:rsidP="00D1719F"/>
    <w:p w:rsidR="007E6FDC" w:rsidRPr="007F37BE" w:rsidRDefault="007E6FDC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7E6FDC" w:rsidRPr="007F37BE" w:rsidSect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8F9"/>
    <w:rsid w:val="00002720"/>
    <w:rsid w:val="00030D76"/>
    <w:rsid w:val="000B11B0"/>
    <w:rsid w:val="000D3E5D"/>
    <w:rsid w:val="00114566"/>
    <w:rsid w:val="00122317"/>
    <w:rsid w:val="00143799"/>
    <w:rsid w:val="00163F38"/>
    <w:rsid w:val="00171D10"/>
    <w:rsid w:val="001758BC"/>
    <w:rsid w:val="0019460E"/>
    <w:rsid w:val="001C149B"/>
    <w:rsid w:val="001D5DFA"/>
    <w:rsid w:val="00202C34"/>
    <w:rsid w:val="00211D8D"/>
    <w:rsid w:val="00221B9F"/>
    <w:rsid w:val="00275348"/>
    <w:rsid w:val="00276BED"/>
    <w:rsid w:val="002800CB"/>
    <w:rsid w:val="00285C8D"/>
    <w:rsid w:val="002E3131"/>
    <w:rsid w:val="002F5990"/>
    <w:rsid w:val="003303F4"/>
    <w:rsid w:val="00365C55"/>
    <w:rsid w:val="0038016B"/>
    <w:rsid w:val="0038487F"/>
    <w:rsid w:val="003A1470"/>
    <w:rsid w:val="003D0461"/>
    <w:rsid w:val="003E4032"/>
    <w:rsid w:val="00425CE4"/>
    <w:rsid w:val="004420F6"/>
    <w:rsid w:val="00453F28"/>
    <w:rsid w:val="004B7DAB"/>
    <w:rsid w:val="004B7F98"/>
    <w:rsid w:val="004D5143"/>
    <w:rsid w:val="004E23B6"/>
    <w:rsid w:val="004F0337"/>
    <w:rsid w:val="005245B7"/>
    <w:rsid w:val="00542CD5"/>
    <w:rsid w:val="005613A4"/>
    <w:rsid w:val="00570507"/>
    <w:rsid w:val="0057207E"/>
    <w:rsid w:val="005754CD"/>
    <w:rsid w:val="00587213"/>
    <w:rsid w:val="00594CA1"/>
    <w:rsid w:val="005A3127"/>
    <w:rsid w:val="005A3DE7"/>
    <w:rsid w:val="005C0013"/>
    <w:rsid w:val="005D125D"/>
    <w:rsid w:val="00633832"/>
    <w:rsid w:val="00640189"/>
    <w:rsid w:val="00692B8E"/>
    <w:rsid w:val="006B30B4"/>
    <w:rsid w:val="006D7AB5"/>
    <w:rsid w:val="006F3C21"/>
    <w:rsid w:val="007040CF"/>
    <w:rsid w:val="00710113"/>
    <w:rsid w:val="0071238E"/>
    <w:rsid w:val="00797BFF"/>
    <w:rsid w:val="007A6973"/>
    <w:rsid w:val="007D2EB8"/>
    <w:rsid w:val="007D6FB4"/>
    <w:rsid w:val="007E55C0"/>
    <w:rsid w:val="007E6FDC"/>
    <w:rsid w:val="007F18D5"/>
    <w:rsid w:val="007F37BE"/>
    <w:rsid w:val="00803B79"/>
    <w:rsid w:val="008154F8"/>
    <w:rsid w:val="008547DB"/>
    <w:rsid w:val="00854B66"/>
    <w:rsid w:val="00876FF3"/>
    <w:rsid w:val="00886B81"/>
    <w:rsid w:val="008D586E"/>
    <w:rsid w:val="008E59E7"/>
    <w:rsid w:val="008E6EC2"/>
    <w:rsid w:val="00902CE5"/>
    <w:rsid w:val="0092076E"/>
    <w:rsid w:val="00931A17"/>
    <w:rsid w:val="00950408"/>
    <w:rsid w:val="00970C4D"/>
    <w:rsid w:val="009A41E3"/>
    <w:rsid w:val="009B5BD5"/>
    <w:rsid w:val="009D237E"/>
    <w:rsid w:val="009D5147"/>
    <w:rsid w:val="009E7B2B"/>
    <w:rsid w:val="009F6215"/>
    <w:rsid w:val="00A05F0C"/>
    <w:rsid w:val="00A308A3"/>
    <w:rsid w:val="00A42B3A"/>
    <w:rsid w:val="00AA5E2F"/>
    <w:rsid w:val="00AB3B5A"/>
    <w:rsid w:val="00AC47F2"/>
    <w:rsid w:val="00B12ACF"/>
    <w:rsid w:val="00B14397"/>
    <w:rsid w:val="00B23B06"/>
    <w:rsid w:val="00B25F33"/>
    <w:rsid w:val="00B46065"/>
    <w:rsid w:val="00B46373"/>
    <w:rsid w:val="00B47551"/>
    <w:rsid w:val="00B508F9"/>
    <w:rsid w:val="00B536AE"/>
    <w:rsid w:val="00B613E0"/>
    <w:rsid w:val="00B76773"/>
    <w:rsid w:val="00B86AA1"/>
    <w:rsid w:val="00BC2904"/>
    <w:rsid w:val="00BC561D"/>
    <w:rsid w:val="00BD3A97"/>
    <w:rsid w:val="00BD43D9"/>
    <w:rsid w:val="00C2166B"/>
    <w:rsid w:val="00C26F1B"/>
    <w:rsid w:val="00C35DC4"/>
    <w:rsid w:val="00C87281"/>
    <w:rsid w:val="00CA3B91"/>
    <w:rsid w:val="00CA627E"/>
    <w:rsid w:val="00CE2B32"/>
    <w:rsid w:val="00D15F7B"/>
    <w:rsid w:val="00D1719F"/>
    <w:rsid w:val="00D22094"/>
    <w:rsid w:val="00D551DF"/>
    <w:rsid w:val="00D72C77"/>
    <w:rsid w:val="00D8074A"/>
    <w:rsid w:val="00DA7214"/>
    <w:rsid w:val="00DC31A6"/>
    <w:rsid w:val="00DC65C6"/>
    <w:rsid w:val="00DE5CF1"/>
    <w:rsid w:val="00E32A50"/>
    <w:rsid w:val="00E34CCA"/>
    <w:rsid w:val="00E75413"/>
    <w:rsid w:val="00E8246C"/>
    <w:rsid w:val="00E8376C"/>
    <w:rsid w:val="00EB7905"/>
    <w:rsid w:val="00EE4F61"/>
    <w:rsid w:val="00F8049D"/>
    <w:rsid w:val="00FA1EE7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C1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94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13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66FC2F243795FA4489195705B11E5CE076IDK7L" TargetMode="External"/><Relationship Id="rId13" Type="http://schemas.openxmlformats.org/officeDocument/2006/relationships/hyperlink" Target="consultantplus://offline/ref=BBC8D4DB2132EC619F8A66FC2F243795F94A8B1F5C56E61C0DB578D2295C9D2D443A0CC8517789C2I9K5L" TargetMode="External"/><Relationship Id="rId18" Type="http://schemas.openxmlformats.org/officeDocument/2006/relationships/hyperlink" Target="consultantplus://offline/ref=6CB31E722D808E4510AE0C99FA68AD818CB24648F3694C4EDAB1EEA20009y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37A69CB54C1CD773B6C5FBD08A20F63257FE26258D2BFCC15921D81A06010BB7C53C2870D9853h7qEF" TargetMode="External"/><Relationship Id="rId7" Type="http://schemas.openxmlformats.org/officeDocument/2006/relationships/hyperlink" Target="http://www.egov-buryatia.ru" TargetMode="External"/><Relationship Id="rId12" Type="http://schemas.openxmlformats.org/officeDocument/2006/relationships/hyperlink" Target="consultantplus://offline/ref=BBC8D4DB2132EC619F8A66FC2F243795F94B8E1E5F50E61C0DB578D229I5KCL" TargetMode="External"/><Relationship Id="rId17" Type="http://schemas.openxmlformats.org/officeDocument/2006/relationships/hyperlink" Target="consultantplus://offline/ref=4CC189FE7834FB3D343AEBD6B4827D1D6B663ABF76F2029E5F016EC7E1A5F37D2782F155ECBF7E39CAY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65D5AA8F44BB6BAB30F3135DC0DFC3F1985489E560500C651D9D1B628B46FF3E672A906AEBBEDx5V6F" TargetMode="External"/><Relationship Id="rId20" Type="http://schemas.openxmlformats.org/officeDocument/2006/relationships/hyperlink" Target="consultantplus://offline/ref=47037A69CB54C1CD773B6C5FBD08A20F63257FE26258D2BFCC15921D81A06010BB7C53C2870D9854h7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4E8CE42146BB084E58556151EED6DCEB4ABED6F0061079B7F87DF27388E538C7D3F56AFA3B48C0Dq3F" TargetMode="External"/><Relationship Id="rId11" Type="http://schemas.openxmlformats.org/officeDocument/2006/relationships/hyperlink" Target="consultantplus://offline/ref=BBC8D4DB2132EC619F8A66FC2F243795F94B8E1D5952E61C0DB578D229I5KCL" TargetMode="External"/><Relationship Id="rId24" Type="http://schemas.openxmlformats.org/officeDocument/2006/relationships/hyperlink" Target="consultantplus://offline/ref=BD34A80843AF335A5DF06A15846181E439CE54B5C57C332849C9C9A6C20ACED32B0BAB4B8CA909BFC5BB7EKF26C" TargetMode="External"/><Relationship Id="rId5" Type="http://schemas.openxmlformats.org/officeDocument/2006/relationships/hyperlink" Target="consultantplus://offline/ref=F644E8CE42146BB084E58556151EED6DCEB4A9E8670E61079B7F87DF27388E538C7D3F56AFA3B28A0Dq3F" TargetMode="External"/><Relationship Id="rId15" Type="http://schemas.openxmlformats.org/officeDocument/2006/relationships/hyperlink" Target="consultantplus://offline/ref=3D565D5AA8F44BB6BAB30F3135DC0DFC3F1985489E560500C651D9D1B628B46FF3E672A906AEBBECx5VFF" TargetMode="External"/><Relationship Id="rId23" Type="http://schemas.openxmlformats.org/officeDocument/2006/relationships/hyperlink" Target="consultantplus://offline/ref=47037A69CB54C1CD773B6C5FBD08A20F63257FE26258D2BFCC15921D81A06010BB7C53C2870D9852h7qEF" TargetMode="External"/><Relationship Id="rId10" Type="http://schemas.openxmlformats.org/officeDocument/2006/relationships/hyperlink" Target="consultantplus://offline/ref=BBC8D4DB2132EC619F8A66FC2F243795F94B8E1E5F52E61C0DB578D2295C9D2D443A0CC851778FCBI9K0L" TargetMode="External"/><Relationship Id="rId19" Type="http://schemas.openxmlformats.org/officeDocument/2006/relationships/hyperlink" Target="consultantplus://offline/ref=47037A69CB54C1CD773B6C5FBD08A20F63257FE26258D2BFCC15921D81A06010BB7C53C2870D9855h7q2F" TargetMode="External"/><Relationship Id="rId4" Type="http://schemas.openxmlformats.org/officeDocument/2006/relationships/hyperlink" Target="consultantplus://offline/ref=F644E8CE42146BB084E58556151EED6DC6BAAEED6E0C3C0D93268BDD02q0F" TargetMode="External"/><Relationship Id="rId9" Type="http://schemas.openxmlformats.org/officeDocument/2006/relationships/hyperlink" Target="consultantplus://offline/ref=BBC8D4DB2132EC619F8A66FC2F243795F94B8E1D5957E61C0DB578D229I5KCL" TargetMode="External"/><Relationship Id="rId14" Type="http://schemas.openxmlformats.org/officeDocument/2006/relationships/hyperlink" Target="consultantplus://offline/ref=BBC8D4DB2132EC619F8A66FC2F243795F94A881E5F51E61C0DB578D229I5KCL" TargetMode="External"/><Relationship Id="rId22" Type="http://schemas.openxmlformats.org/officeDocument/2006/relationships/hyperlink" Target="consultantplus://offline/ref=47037A69CB54C1CD773B6C5FBD08A20F63257FE26258D2BFCC15921D81A06010BB7C53C2870D9853h7q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15</Pages>
  <Words>5755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Долгоржап Сергеевна</dc:creator>
  <cp:keywords/>
  <dc:description/>
  <cp:lastModifiedBy>Админ</cp:lastModifiedBy>
  <cp:revision>9</cp:revision>
  <dcterms:created xsi:type="dcterms:W3CDTF">2015-05-27T05:51:00Z</dcterms:created>
  <dcterms:modified xsi:type="dcterms:W3CDTF">2015-09-17T01:10:00Z</dcterms:modified>
</cp:coreProperties>
</file>